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51" w:rsidRDefault="00546C7D" w:rsidP="00546C7D">
      <w:pPr>
        <w:ind w:right="11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EFT- Electronic Fund Transfer </w:t>
      </w:r>
    </w:p>
    <w:p w:rsidR="00546C7D" w:rsidRDefault="00546C7D" w:rsidP="00546C7D">
      <w:pPr>
        <w:ind w:right="1170"/>
        <w:rPr>
          <w:b/>
          <w:sz w:val="32"/>
          <w:szCs w:val="32"/>
        </w:rPr>
      </w:pP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Please complete this form to start your optional EFT for your parent fee co-payments. Please follow the four simple steps below.</w:t>
      </w:r>
    </w:p>
    <w:p w:rsidR="00141225" w:rsidRDefault="00141225" w:rsidP="00546C7D">
      <w:pPr>
        <w:ind w:right="1170"/>
        <w:rPr>
          <w:b/>
          <w:sz w:val="32"/>
          <w:szCs w:val="32"/>
        </w:rPr>
      </w:pP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Name: ___________________ Date: _______ Cell: _______________</w:t>
      </w: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  <w:highlight w:val="yellow"/>
        </w:rPr>
        <w:t>Step 1:</w:t>
      </w:r>
      <w:r w:rsidRPr="00141225">
        <w:rPr>
          <w:b/>
          <w:sz w:val="28"/>
          <w:szCs w:val="28"/>
        </w:rPr>
        <w:t xml:space="preserve"> Select method of transfer (check one).</w:t>
      </w:r>
    </w:p>
    <w:p w:rsidR="00546C7D" w:rsidRPr="00141225" w:rsidRDefault="00546C7D" w:rsidP="00546C7D">
      <w:pPr>
        <w:pStyle w:val="ListParagraph"/>
        <w:numPr>
          <w:ilvl w:val="0"/>
          <w:numId w:val="1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Transfer from bank account</w:t>
      </w:r>
    </w:p>
    <w:p w:rsidR="00546C7D" w:rsidRPr="00141225" w:rsidRDefault="00546C7D" w:rsidP="00546C7D">
      <w:pPr>
        <w:pStyle w:val="ListParagraph"/>
        <w:numPr>
          <w:ilvl w:val="0"/>
          <w:numId w:val="1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Transfer from paycheck (pretax)</w:t>
      </w: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  <w:highlight w:val="yellow"/>
        </w:rPr>
        <w:t>Step 2:</w:t>
      </w:r>
      <w:r w:rsidRPr="00141225">
        <w:rPr>
          <w:b/>
          <w:sz w:val="28"/>
          <w:szCs w:val="28"/>
        </w:rPr>
        <w:t xml:space="preserve"> Select frequency (check one).</w:t>
      </w:r>
    </w:p>
    <w:p w:rsidR="00546C7D" w:rsidRPr="00141225" w:rsidRDefault="00546C7D" w:rsidP="00546C7D">
      <w:pPr>
        <w:pStyle w:val="ListParagraph"/>
        <w:numPr>
          <w:ilvl w:val="0"/>
          <w:numId w:val="2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Weekly</w:t>
      </w:r>
    </w:p>
    <w:p w:rsidR="00546C7D" w:rsidRPr="00141225" w:rsidRDefault="00546C7D" w:rsidP="00546C7D">
      <w:pPr>
        <w:pStyle w:val="ListParagraph"/>
        <w:numPr>
          <w:ilvl w:val="0"/>
          <w:numId w:val="2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Bi-weekly</w:t>
      </w:r>
    </w:p>
    <w:p w:rsidR="00546C7D" w:rsidRPr="00141225" w:rsidRDefault="00546C7D" w:rsidP="00546C7D">
      <w:pPr>
        <w:pStyle w:val="ListParagraph"/>
        <w:numPr>
          <w:ilvl w:val="0"/>
          <w:numId w:val="2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Bi-monthly</w:t>
      </w:r>
    </w:p>
    <w:p w:rsidR="00546C7D" w:rsidRPr="00141225" w:rsidRDefault="00546C7D" w:rsidP="00546C7D">
      <w:pPr>
        <w:pStyle w:val="ListParagraph"/>
        <w:numPr>
          <w:ilvl w:val="0"/>
          <w:numId w:val="2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Monthly</w:t>
      </w: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  <w:highlight w:val="yellow"/>
        </w:rPr>
        <w:t>Step 3:</w:t>
      </w:r>
      <w:r w:rsidRPr="00141225">
        <w:rPr>
          <w:b/>
          <w:sz w:val="28"/>
          <w:szCs w:val="28"/>
        </w:rPr>
        <w:t xml:space="preserve"> Indicate the amount transferred &amp; start date.</w:t>
      </w: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$_____.____</w:t>
      </w:r>
      <w:r w:rsidRPr="00141225">
        <w:rPr>
          <w:b/>
          <w:sz w:val="28"/>
          <w:szCs w:val="28"/>
        </w:rPr>
        <w:tab/>
      </w:r>
      <w:r w:rsidRPr="00141225">
        <w:rPr>
          <w:b/>
          <w:sz w:val="28"/>
          <w:szCs w:val="28"/>
        </w:rPr>
        <w:tab/>
        <w:t>Start date: _____________</w:t>
      </w:r>
    </w:p>
    <w:p w:rsidR="00546C7D" w:rsidRPr="00141225" w:rsidRDefault="00546C7D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  <w:highlight w:val="yellow"/>
        </w:rPr>
        <w:t>Step 4:</w:t>
      </w:r>
    </w:p>
    <w:p w:rsidR="00546C7D" w:rsidRPr="00141225" w:rsidRDefault="00546C7D" w:rsidP="00546C7D">
      <w:pPr>
        <w:pStyle w:val="ListParagraph"/>
        <w:numPr>
          <w:ilvl w:val="0"/>
          <w:numId w:val="3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Bring to your bank if transferring from bank account.</w:t>
      </w:r>
    </w:p>
    <w:p w:rsidR="00546C7D" w:rsidRPr="00141225" w:rsidRDefault="00546C7D" w:rsidP="00546C7D">
      <w:pPr>
        <w:pStyle w:val="ListParagraph"/>
        <w:numPr>
          <w:ilvl w:val="0"/>
          <w:numId w:val="3"/>
        </w:num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Bring to your employer if transferring from your paycheck.</w:t>
      </w:r>
    </w:p>
    <w:p w:rsidR="00141225" w:rsidRPr="00141225" w:rsidRDefault="00141225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Clarendon Account: 814924 Enterprise Bank</w:t>
      </w:r>
    </w:p>
    <w:p w:rsidR="00141225" w:rsidRPr="00141225" w:rsidRDefault="00141225" w:rsidP="00546C7D">
      <w:pPr>
        <w:ind w:right="1170"/>
        <w:rPr>
          <w:b/>
          <w:sz w:val="28"/>
          <w:szCs w:val="28"/>
        </w:rPr>
      </w:pPr>
      <w:r w:rsidRPr="00141225">
        <w:rPr>
          <w:b/>
          <w:sz w:val="28"/>
          <w:szCs w:val="28"/>
        </w:rPr>
        <w:t>Clarendon Routing: 011302742</w:t>
      </w:r>
    </w:p>
    <w:p w:rsidR="00141225" w:rsidRDefault="00141225" w:rsidP="00141225">
      <w:pPr>
        <w:ind w:right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funds will be going to Clarendon Early Education Services, Inc. 370 Merrimack Street, Building 5, Suite 210, </w:t>
      </w:r>
      <w:proofErr w:type="gramStart"/>
      <w:r>
        <w:rPr>
          <w:b/>
          <w:sz w:val="24"/>
          <w:szCs w:val="24"/>
        </w:rPr>
        <w:t>Lawrence</w:t>
      </w:r>
      <w:proofErr w:type="gramEnd"/>
      <w:r>
        <w:rPr>
          <w:b/>
          <w:sz w:val="24"/>
          <w:szCs w:val="24"/>
        </w:rPr>
        <w:t>, MA 01843.</w:t>
      </w:r>
      <w:bookmarkStart w:id="0" w:name="_GoBack"/>
      <w:bookmarkEnd w:id="0"/>
    </w:p>
    <w:p w:rsidR="00141225" w:rsidRDefault="00141225" w:rsidP="00546C7D">
      <w:pPr>
        <w:ind w:right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questions, please contact Vallerie DeJesus at </w:t>
      </w:r>
      <w:hyperlink r:id="rId7" w:history="1">
        <w:r w:rsidRPr="00EE1455">
          <w:rPr>
            <w:rStyle w:val="Hyperlink"/>
            <w:b/>
            <w:sz w:val="24"/>
            <w:szCs w:val="24"/>
          </w:rPr>
          <w:t>vdejesus@clarendonees.org</w:t>
        </w:r>
      </w:hyperlink>
      <w:r>
        <w:rPr>
          <w:b/>
          <w:sz w:val="24"/>
          <w:szCs w:val="24"/>
        </w:rPr>
        <w:t xml:space="preserve"> or (978) 857-2110.</w:t>
      </w:r>
    </w:p>
    <w:p w:rsidR="00141225" w:rsidRPr="00546C7D" w:rsidRDefault="00141225" w:rsidP="00546C7D">
      <w:pPr>
        <w:ind w:right="1170"/>
        <w:rPr>
          <w:b/>
          <w:sz w:val="24"/>
          <w:szCs w:val="24"/>
        </w:rPr>
      </w:pPr>
    </w:p>
    <w:sectPr w:rsidR="00141225" w:rsidRPr="00546C7D" w:rsidSect="00F34C99">
      <w:headerReference w:type="default" r:id="rId8"/>
      <w:footerReference w:type="default" r:id="rId9"/>
      <w:pgSz w:w="12240" w:h="15840"/>
      <w:pgMar w:top="1440" w:right="27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3B" w:rsidRDefault="00AF683B" w:rsidP="004115FA">
      <w:pPr>
        <w:spacing w:after="0" w:line="240" w:lineRule="auto"/>
      </w:pPr>
      <w:r>
        <w:separator/>
      </w:r>
    </w:p>
  </w:endnote>
  <w:endnote w:type="continuationSeparator" w:id="0">
    <w:p w:rsidR="00AF683B" w:rsidRDefault="00AF683B" w:rsidP="004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FA" w:rsidRDefault="00803765" w:rsidP="00803765">
    <w:pPr>
      <w:pStyle w:val="Footer"/>
      <w:ind w:hanging="1170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-238125</wp:posOffset>
              </wp:positionV>
              <wp:extent cx="7877175" cy="0"/>
              <wp:effectExtent l="0" t="0" r="2857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99A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0B82A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-18.75pt" to="546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" strokecolor="#099ab7" strokeweight="1.5pt">
              <v:stroke joinstyle="miter"/>
            </v:line>
          </w:pict>
        </mc:Fallback>
      </mc:AlternateContent>
    </w:r>
    <w:r w:rsidR="004115FA" w:rsidRPr="00803765">
      <w:rPr>
        <w:b/>
      </w:rPr>
      <w:t>3</w:t>
    </w:r>
    <w:r w:rsidR="007A6650">
      <w:rPr>
        <w:b/>
      </w:rPr>
      <w:t>7</w:t>
    </w:r>
    <w:r w:rsidR="004115FA" w:rsidRPr="00803765">
      <w:rPr>
        <w:b/>
      </w:rPr>
      <w:t xml:space="preserve">0 Merrimack Street, Suite 210, Bldg. 5, Lawrence, MA </w:t>
    </w:r>
    <w:r w:rsidRPr="00803765">
      <w:rPr>
        <w:b/>
      </w:rPr>
      <w:t>01843 – 800</w:t>
    </w:r>
    <w:r w:rsidR="004115FA" w:rsidRPr="00803765">
      <w:rPr>
        <w:b/>
      </w:rPr>
      <w:t>-875-1234 / 978- 691-0018</w:t>
    </w:r>
    <w:r w:rsidRPr="00803765">
      <w:rPr>
        <w:b/>
      </w:rPr>
      <w:t xml:space="preserve"> / Fax: 781-275-</w:t>
    </w:r>
    <w:r w:rsidR="007A6650">
      <w:rPr>
        <w:b/>
      </w:rPr>
      <w:t>6367</w:t>
    </w:r>
  </w:p>
  <w:p w:rsidR="00803765" w:rsidRPr="00803765" w:rsidRDefault="00803765" w:rsidP="00803765">
    <w:pPr>
      <w:pStyle w:val="Footer"/>
      <w:ind w:hanging="1170"/>
      <w:jc w:val="center"/>
      <w:rPr>
        <w:b/>
      </w:rPr>
    </w:pPr>
    <w:r>
      <w:rPr>
        <w:b/>
      </w:rPr>
      <w:t>www.clarendonees.org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3B" w:rsidRDefault="00AF683B" w:rsidP="004115FA">
      <w:pPr>
        <w:spacing w:after="0" w:line="240" w:lineRule="auto"/>
      </w:pPr>
      <w:r>
        <w:separator/>
      </w:r>
    </w:p>
  </w:footnote>
  <w:footnote w:type="continuationSeparator" w:id="0">
    <w:p w:rsidR="00AF683B" w:rsidRDefault="00AF683B" w:rsidP="004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FA" w:rsidRPr="00803765" w:rsidRDefault="004115FA" w:rsidP="004115FA">
    <w:pPr>
      <w:pStyle w:val="Header"/>
      <w:tabs>
        <w:tab w:val="clear" w:pos="4680"/>
        <w:tab w:val="clear" w:pos="9360"/>
        <w:tab w:val="left" w:pos="5310"/>
        <w:tab w:val="left" w:pos="5580"/>
        <w:tab w:val="center" w:pos="5940"/>
      </w:tabs>
      <w:jc w:val="right"/>
      <w:rPr>
        <w:rFonts w:ascii="Calibri" w:hAnsi="Calibri"/>
        <w:b/>
        <w:i/>
      </w:rPr>
    </w:pPr>
    <w:r w:rsidRPr="00803765">
      <w:rPr>
        <w:rFonts w:ascii="Calibri" w:hAnsi="Calibri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-409575</wp:posOffset>
          </wp:positionV>
          <wp:extent cx="2839720" cy="80010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endon Raleway  font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765">
      <w:rPr>
        <w:rFonts w:ascii="Calibri" w:hAnsi="Calibri"/>
        <w:b/>
        <w:i/>
      </w:rPr>
      <w:t>A Quality Family Child Care and Nutrition Agency</w:t>
    </w:r>
  </w:p>
  <w:p w:rsidR="00803765" w:rsidRDefault="00803765" w:rsidP="004115FA">
    <w:pPr>
      <w:pStyle w:val="Header"/>
      <w:tabs>
        <w:tab w:val="clear" w:pos="4680"/>
        <w:tab w:val="clear" w:pos="9360"/>
        <w:tab w:val="left" w:pos="5310"/>
        <w:tab w:val="left" w:pos="5580"/>
        <w:tab w:val="center" w:pos="5940"/>
      </w:tabs>
      <w:jc w:val="right"/>
      <w:rPr>
        <w:rFonts w:ascii="Calibri" w:hAnsi="Calibri"/>
        <w:b/>
      </w:rPr>
    </w:pPr>
  </w:p>
  <w:p w:rsidR="00803765" w:rsidRPr="004115FA" w:rsidRDefault="00F34C99" w:rsidP="00803765">
    <w:pPr>
      <w:pStyle w:val="Header"/>
      <w:tabs>
        <w:tab w:val="clear" w:pos="4680"/>
        <w:tab w:val="clear" w:pos="9360"/>
        <w:tab w:val="left" w:pos="5310"/>
        <w:tab w:val="left" w:pos="5580"/>
        <w:tab w:val="center" w:pos="5940"/>
      </w:tabs>
      <w:ind w:right="-270" w:hanging="1440"/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182881</wp:posOffset>
              </wp:positionV>
              <wp:extent cx="77724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99A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8D411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14.4pt" to="53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" strokecolor="#099ab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E55"/>
    <w:multiLevelType w:val="hybridMultilevel"/>
    <w:tmpl w:val="AF0006CE"/>
    <w:lvl w:ilvl="0" w:tplc="AF62C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49ED"/>
    <w:multiLevelType w:val="hybridMultilevel"/>
    <w:tmpl w:val="9286A672"/>
    <w:lvl w:ilvl="0" w:tplc="AF62C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774C"/>
    <w:multiLevelType w:val="hybridMultilevel"/>
    <w:tmpl w:val="D2581762"/>
    <w:lvl w:ilvl="0" w:tplc="AF62C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MwJiEwMLS1MLCyUdpeDU4uLM/DyQAsNaAE9zHWssAAAA"/>
  </w:docVars>
  <w:rsids>
    <w:rsidRoot w:val="007A6650"/>
    <w:rsid w:val="00141225"/>
    <w:rsid w:val="004115FA"/>
    <w:rsid w:val="00546C7D"/>
    <w:rsid w:val="005A63BC"/>
    <w:rsid w:val="007A6650"/>
    <w:rsid w:val="00803765"/>
    <w:rsid w:val="008E5A6D"/>
    <w:rsid w:val="00AF683B"/>
    <w:rsid w:val="00B14151"/>
    <w:rsid w:val="00BB3B2A"/>
    <w:rsid w:val="00CC5E9D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23E9"/>
  <w15:chartTrackingRefBased/>
  <w15:docId w15:val="{430F64F8-8C32-4C17-878C-90D4FB52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FA"/>
  </w:style>
  <w:style w:type="paragraph" w:styleId="Footer">
    <w:name w:val="footer"/>
    <w:basedOn w:val="Normal"/>
    <w:link w:val="FooterChar"/>
    <w:uiPriority w:val="99"/>
    <w:unhideWhenUsed/>
    <w:rsid w:val="0041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FA"/>
  </w:style>
  <w:style w:type="paragraph" w:styleId="BalloonText">
    <w:name w:val="Balloon Text"/>
    <w:basedOn w:val="Normal"/>
    <w:link w:val="BalloonTextChar"/>
    <w:uiPriority w:val="99"/>
    <w:semiHidden/>
    <w:unhideWhenUsed/>
    <w:rsid w:val="00F3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dejesus@clarendone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ono\Desktop\CEES%20Letterhead%20Nov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CEES Letterhead Nov2017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Buono</dc:creator>
  <cp:keywords/>
  <dc:description/>
  <cp:lastModifiedBy>Ray Peveri</cp:lastModifiedBy>
  <cp:revision>2</cp:revision>
  <cp:lastPrinted>2017-11-28T17:37:00Z</cp:lastPrinted>
  <dcterms:created xsi:type="dcterms:W3CDTF">2023-07-28T13:29:00Z</dcterms:created>
  <dcterms:modified xsi:type="dcterms:W3CDTF">2023-07-28T13:29:00Z</dcterms:modified>
</cp:coreProperties>
</file>